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B3AA" w14:textId="77777777" w:rsidR="00030B87" w:rsidRDefault="00030B87" w:rsidP="0063665F"/>
    <w:sectPr w:rsidR="00030B87" w:rsidSect="00FF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36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3CF9" w14:textId="77777777" w:rsidR="00842157" w:rsidRDefault="00842157" w:rsidP="00FE0ABB">
      <w:pPr>
        <w:spacing w:line="240" w:lineRule="auto"/>
      </w:pPr>
      <w:r>
        <w:separator/>
      </w:r>
    </w:p>
  </w:endnote>
  <w:endnote w:type="continuationSeparator" w:id="0">
    <w:p w14:paraId="4086BAB6" w14:textId="77777777" w:rsidR="00842157" w:rsidRDefault="00842157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F31A" w14:textId="77777777" w:rsidR="003106BE" w:rsidRDefault="0031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D58" w14:textId="77777777" w:rsidR="003106BE" w:rsidRDefault="0031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477D" w14:textId="77777777" w:rsidR="003106BE" w:rsidRDefault="0031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322F" w14:textId="77777777" w:rsidR="00842157" w:rsidRDefault="00842157" w:rsidP="00FE0ABB">
      <w:pPr>
        <w:spacing w:line="240" w:lineRule="auto"/>
      </w:pPr>
      <w:r>
        <w:separator/>
      </w:r>
    </w:p>
  </w:footnote>
  <w:footnote w:type="continuationSeparator" w:id="0">
    <w:p w14:paraId="01EA475F" w14:textId="77777777" w:rsidR="00842157" w:rsidRDefault="00842157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E60B" w14:textId="77777777" w:rsidR="003106BE" w:rsidRDefault="0031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9829" w14:textId="77777777" w:rsidR="003106BE" w:rsidRDefault="00310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5F3" w14:textId="55E64F29" w:rsidR="00FF3209" w:rsidRDefault="003106BE">
    <w:pPr>
      <w:pStyle w:val="Header"/>
    </w:pPr>
    <w:r>
      <w:rPr>
        <w:noProof/>
      </w:rPr>
      <w:drawing>
        <wp:inline distT="0" distB="0" distL="0" distR="0" wp14:anchorId="7F77CAE8" wp14:editId="2092CF23">
          <wp:extent cx="2352675" cy="470535"/>
          <wp:effectExtent l="0" t="0" r="9525" b="571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56BD3" w14:textId="77777777" w:rsidR="00FF3209" w:rsidRDefault="00FF3209">
    <w:pPr>
      <w:pStyle w:val="Header"/>
    </w:pPr>
  </w:p>
  <w:p w14:paraId="4826619B" w14:textId="1C999E57" w:rsidR="00FF3209" w:rsidRDefault="00FF3209" w:rsidP="00FF3209">
    <w:pPr>
      <w:spacing w:after="26" w:line="240" w:lineRule="auto"/>
      <w:rPr>
        <w:rFonts w:cs="Arial"/>
        <w:sz w:val="15"/>
        <w:szCs w:val="15"/>
      </w:rPr>
    </w:pPr>
    <w:r w:rsidRPr="006A7671">
      <w:rPr>
        <w:rFonts w:cs="Arial"/>
        <w:sz w:val="15"/>
        <w:szCs w:val="15"/>
      </w:rPr>
      <w:t xml:space="preserve">Campus Box </w:t>
    </w:r>
    <w:r>
      <w:rPr>
        <w:rFonts w:cs="Arial"/>
        <w:sz w:val="15"/>
        <w:szCs w:val="15"/>
      </w:rPr>
      <w:t>79</w:t>
    </w:r>
    <w:r w:rsidR="00896F0E">
      <w:rPr>
        <w:rFonts w:cs="Arial"/>
        <w:sz w:val="15"/>
        <w:szCs w:val="15"/>
      </w:rPr>
      <w:t>13</w:t>
    </w:r>
  </w:p>
  <w:p w14:paraId="037B5CFE" w14:textId="4BFC13DC" w:rsidR="00FF3209" w:rsidRDefault="006F4627" w:rsidP="00FF3209">
    <w:pPr>
      <w:spacing w:after="26" w:line="240" w:lineRule="auto"/>
      <w:rPr>
        <w:rFonts w:cs="Arial"/>
        <w:sz w:val="15"/>
        <w:szCs w:val="15"/>
      </w:rPr>
    </w:pPr>
    <w:r>
      <w:rPr>
        <w:rFonts w:cs="Arial"/>
        <w:sz w:val="15"/>
        <w:szCs w:val="15"/>
      </w:rPr>
      <w:t>915 Partners Way</w:t>
    </w:r>
    <w:r w:rsidR="00FF3209">
      <w:rPr>
        <w:rFonts w:cs="Arial"/>
        <w:sz w:val="15"/>
        <w:szCs w:val="15"/>
      </w:rPr>
      <w:t>, Room 4</w:t>
    </w:r>
    <w:r>
      <w:rPr>
        <w:rFonts w:cs="Arial"/>
        <w:sz w:val="15"/>
        <w:szCs w:val="15"/>
      </w:rPr>
      <w:t>1</w:t>
    </w:r>
    <w:r w:rsidR="00896F0E">
      <w:rPr>
        <w:rFonts w:cs="Arial"/>
        <w:sz w:val="15"/>
        <w:szCs w:val="15"/>
      </w:rPr>
      <w:t>83</w:t>
    </w:r>
  </w:p>
  <w:p w14:paraId="2EAB1C0B" w14:textId="10F8B943" w:rsidR="00FF3209" w:rsidRDefault="00FF3209" w:rsidP="00FF3209">
    <w:pPr>
      <w:spacing w:after="26" w:line="240" w:lineRule="auto"/>
      <w:rPr>
        <w:rFonts w:cs="Arial"/>
        <w:sz w:val="15"/>
        <w:szCs w:val="15"/>
      </w:rPr>
    </w:pPr>
    <w:r>
      <w:rPr>
        <w:rFonts w:cs="Arial"/>
        <w:sz w:val="15"/>
        <w:szCs w:val="15"/>
      </w:rPr>
      <w:t>Raleigh, NC 27695-79</w:t>
    </w:r>
    <w:r w:rsidR="00896F0E">
      <w:rPr>
        <w:rFonts w:cs="Arial"/>
        <w:sz w:val="15"/>
        <w:szCs w:val="15"/>
      </w:rPr>
      <w:t>13</w:t>
    </w:r>
  </w:p>
  <w:p w14:paraId="755FAC6E" w14:textId="73BDF6AB" w:rsidR="00FF3209" w:rsidRPr="00FF1CE0" w:rsidRDefault="00FF3209" w:rsidP="00FF3209">
    <w:pPr>
      <w:spacing w:after="26" w:line="240" w:lineRule="auto"/>
      <w:rPr>
        <w:rFonts w:cs="Arial"/>
        <w:sz w:val="15"/>
        <w:szCs w:val="15"/>
      </w:rPr>
    </w:pPr>
    <w:r>
      <w:rPr>
        <w:rFonts w:cs="Arial"/>
        <w:sz w:val="15"/>
        <w:szCs w:val="15"/>
      </w:rPr>
      <w:t>919.515.23</w:t>
    </w:r>
    <w:r w:rsidR="00896F0E">
      <w:rPr>
        <w:rFonts w:cs="Arial"/>
        <w:sz w:val="15"/>
        <w:szCs w:val="15"/>
      </w:rPr>
      <w:t>50</w:t>
    </w:r>
  </w:p>
  <w:p w14:paraId="72670160" w14:textId="49B3D051" w:rsidR="00FF3209" w:rsidRPr="00143B83" w:rsidRDefault="00FF3209" w:rsidP="00FF3209">
    <w:pPr>
      <w:spacing w:after="26" w:line="240" w:lineRule="auto"/>
      <w:rPr>
        <w:rFonts w:cs="Arial"/>
        <w:bCs/>
        <w:sz w:val="15"/>
        <w:szCs w:val="15"/>
      </w:rPr>
    </w:pPr>
    <w:r>
      <w:rPr>
        <w:rFonts w:cs="Arial"/>
        <w:bCs/>
        <w:sz w:val="15"/>
        <w:szCs w:val="15"/>
      </w:rPr>
      <w:t>www.</w:t>
    </w:r>
    <w:r w:rsidR="00896F0E">
      <w:rPr>
        <w:rFonts w:cs="Arial"/>
        <w:bCs/>
        <w:sz w:val="15"/>
        <w:szCs w:val="15"/>
      </w:rPr>
      <w:t>or</w:t>
    </w:r>
    <w:r>
      <w:rPr>
        <w:rFonts w:cs="Arial"/>
        <w:bCs/>
        <w:sz w:val="15"/>
        <w:szCs w:val="15"/>
      </w:rPr>
      <w:t>.ncsu.edu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szAyNTM2NjYztTRX0lEKTi0uzszPAykwrAUAMAittywAAAA="/>
  </w:docVars>
  <w:rsids>
    <w:rsidRoot w:val="00705B81"/>
    <w:rsid w:val="00016A91"/>
    <w:rsid w:val="00030B87"/>
    <w:rsid w:val="002B17D1"/>
    <w:rsid w:val="003106BE"/>
    <w:rsid w:val="003D7AF4"/>
    <w:rsid w:val="0043552C"/>
    <w:rsid w:val="005435D1"/>
    <w:rsid w:val="005713C1"/>
    <w:rsid w:val="0063665F"/>
    <w:rsid w:val="006F4627"/>
    <w:rsid w:val="00705B81"/>
    <w:rsid w:val="00712437"/>
    <w:rsid w:val="007231C5"/>
    <w:rsid w:val="007A1EF6"/>
    <w:rsid w:val="00842157"/>
    <w:rsid w:val="00896F0E"/>
    <w:rsid w:val="008C663E"/>
    <w:rsid w:val="00BD1004"/>
    <w:rsid w:val="00CC055D"/>
    <w:rsid w:val="00D953A6"/>
    <w:rsid w:val="00E33B10"/>
    <w:rsid w:val="00E90578"/>
    <w:rsid w:val="00FE0ABB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C79713"/>
  <w14:defaultImageDpi w14:val="330"/>
  <w15:docId w15:val="{CEC41F5D-F981-4A78-AAD7-0F0C740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character" w:styleId="Hyperlink">
    <w:name w:val="Hyperlink"/>
    <w:basedOn w:val="DefaultParagraphFont"/>
    <w:uiPriority w:val="99"/>
    <w:unhideWhenUsed/>
    <w:rsid w:val="00FF3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lasson\AppData\Local\Temp\ncstate-letterhead-2colum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B8B4F-FAD2-4CDB-A70E-E73251B8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ncstate-letterhead-2column-1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Lasson</dc:creator>
  <cp:keywords/>
  <dc:description/>
  <cp:lastModifiedBy>Robert R. Lasson</cp:lastModifiedBy>
  <cp:revision>3</cp:revision>
  <cp:lastPrinted>2015-02-02T14:54:00Z</cp:lastPrinted>
  <dcterms:created xsi:type="dcterms:W3CDTF">2022-05-05T13:15:00Z</dcterms:created>
  <dcterms:modified xsi:type="dcterms:W3CDTF">2022-05-05T13:16:00Z</dcterms:modified>
</cp:coreProperties>
</file>