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57CF" w14:textId="77777777" w:rsidR="00030B87" w:rsidRPr="00570E8B" w:rsidRDefault="00570E8B" w:rsidP="0063665F">
      <w:pPr>
        <w:rPr>
          <w:sz w:val="28"/>
          <w:szCs w:val="28"/>
        </w:rPr>
      </w:pPr>
      <w:r w:rsidRPr="00570E8B">
        <w:rPr>
          <w:sz w:val="28"/>
          <w:szCs w:val="28"/>
        </w:rPr>
        <w:t>MEMORANDUM</w:t>
      </w:r>
    </w:p>
    <w:p w14:paraId="44087A1D" w14:textId="77777777" w:rsidR="00570E8B" w:rsidRDefault="00570E8B" w:rsidP="0063665F"/>
    <w:p w14:paraId="1441832E" w14:textId="77777777"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TO:</w:t>
      </w:r>
      <w:r w:rsidRPr="00570E8B">
        <w:rPr>
          <w:sz w:val="24"/>
        </w:rPr>
        <w:tab/>
      </w:r>
    </w:p>
    <w:p w14:paraId="30522A9E" w14:textId="77777777"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FROM:</w:t>
      </w:r>
      <w:r>
        <w:rPr>
          <w:sz w:val="24"/>
        </w:rPr>
        <w:tab/>
      </w:r>
    </w:p>
    <w:p w14:paraId="5B39BDFF" w14:textId="77777777"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SUBJECT:</w:t>
      </w:r>
      <w:r>
        <w:rPr>
          <w:sz w:val="24"/>
        </w:rPr>
        <w:tab/>
      </w:r>
    </w:p>
    <w:p w14:paraId="513ACE3B" w14:textId="77777777" w:rsid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DATE:</w:t>
      </w:r>
    </w:p>
    <w:p w14:paraId="58068B2B" w14:textId="77777777" w:rsidR="00C13753" w:rsidRPr="00C13753" w:rsidRDefault="00C13753" w:rsidP="00570E8B">
      <w:pPr>
        <w:tabs>
          <w:tab w:val="left" w:pos="1440"/>
        </w:tabs>
        <w:spacing w:after="120"/>
        <w:rPr>
          <w:sz w:val="20"/>
          <w:szCs w:val="20"/>
        </w:rPr>
      </w:pPr>
    </w:p>
    <w:sectPr w:rsidR="00C13753" w:rsidRPr="00C13753" w:rsidSect="00BD1004">
      <w:headerReference w:type="first" r:id="rId7"/>
      <w:pgSz w:w="12240" w:h="15840"/>
      <w:pgMar w:top="270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2FF3" w14:textId="77777777" w:rsidR="00B71340" w:rsidRDefault="00B71340" w:rsidP="00FE0ABB">
      <w:pPr>
        <w:spacing w:line="240" w:lineRule="auto"/>
      </w:pPr>
      <w:r>
        <w:separator/>
      </w:r>
    </w:p>
  </w:endnote>
  <w:endnote w:type="continuationSeparator" w:id="0">
    <w:p w14:paraId="2E670027" w14:textId="77777777" w:rsidR="00B71340" w:rsidRDefault="00B71340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D361" w14:textId="77777777" w:rsidR="00B71340" w:rsidRDefault="00B71340" w:rsidP="00FE0ABB">
      <w:pPr>
        <w:spacing w:line="240" w:lineRule="auto"/>
      </w:pPr>
      <w:r>
        <w:separator/>
      </w:r>
    </w:p>
  </w:footnote>
  <w:footnote w:type="continuationSeparator" w:id="0">
    <w:p w14:paraId="1A2EDA84" w14:textId="77777777" w:rsidR="00B71340" w:rsidRDefault="00B71340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7A94" w14:textId="3F6494F9" w:rsidR="00FE0ABB" w:rsidRDefault="00872692">
    <w:pPr>
      <w:pStyle w:val="Header"/>
    </w:pPr>
    <w:r>
      <w:rPr>
        <w:noProof/>
      </w:rPr>
      <w:drawing>
        <wp:inline distT="0" distB="0" distL="0" distR="0" wp14:anchorId="10B3DD4A" wp14:editId="5F3D28A3">
          <wp:extent cx="2352675" cy="470535"/>
          <wp:effectExtent l="0" t="0" r="9525" b="571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004"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0B0529" wp14:editId="24D1D129">
              <wp:simplePos x="0" y="0"/>
              <wp:positionH relativeFrom="column">
                <wp:posOffset>24130</wp:posOffset>
              </wp:positionH>
              <wp:positionV relativeFrom="paragraph">
                <wp:posOffset>523875</wp:posOffset>
              </wp:positionV>
              <wp:extent cx="1249680" cy="243840"/>
              <wp:effectExtent l="0" t="0" r="7620" b="381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76192" w14:textId="0044C2A1" w:rsidR="00FE0ABB" w:rsidRPr="00143B83" w:rsidRDefault="00BD1004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www.</w:t>
                          </w:r>
                          <w:r w:rsidR="0087269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.</w:t>
                          </w:r>
                          <w:r w:rsidR="00FE0ABB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B05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9pt;margin-top:41.25pt;width:98.4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" filled="f" stroked="f">
              <v:textbox inset="0,0,0,0">
                <w:txbxContent>
                  <w:p w14:paraId="2DB76192" w14:textId="0044C2A1" w:rsidR="00FE0ABB" w:rsidRPr="00143B83" w:rsidRDefault="00BD1004" w:rsidP="00FE0ABB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www.</w:t>
                    </w:r>
                    <w:r w:rsidR="00872692">
                      <w:rPr>
                        <w:rFonts w:cs="Arial"/>
                        <w:bCs/>
                        <w:sz w:val="15"/>
                        <w:szCs w:val="15"/>
                      </w:rPr>
                      <w:t>or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.</w:t>
                    </w:r>
                    <w:r w:rsidR="00FE0ABB">
                      <w:rPr>
                        <w:rFonts w:cs="Arial"/>
                        <w:bCs/>
                        <w:sz w:val="15"/>
                        <w:szCs w:val="15"/>
                      </w:rPr>
                      <w:t>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2437"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892D25" wp14:editId="4E0F6362">
              <wp:simplePos x="0" y="0"/>
              <wp:positionH relativeFrom="column">
                <wp:posOffset>4747260</wp:posOffset>
              </wp:positionH>
              <wp:positionV relativeFrom="paragraph">
                <wp:posOffset>86360</wp:posOffset>
              </wp:positionV>
              <wp:extent cx="1995805" cy="501015"/>
              <wp:effectExtent l="0" t="0" r="10795" b="6985"/>
              <wp:wrapTight wrapText="bothSides">
                <wp:wrapPolygon edited="0">
                  <wp:start x="0" y="0"/>
                  <wp:lineTo x="0" y="20806"/>
                  <wp:lineTo x="21442" y="20806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2D369" w14:textId="0255D81A"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7</w:t>
                          </w:r>
                          <w:r w:rsidR="00872692">
                            <w:rPr>
                              <w:rFonts w:cs="Arial"/>
                              <w:sz w:val="15"/>
                              <w:szCs w:val="15"/>
                            </w:rPr>
                            <w:t>913</w:t>
                          </w:r>
                        </w:p>
                        <w:p w14:paraId="3E654E5E" w14:textId="2919C59D" w:rsidR="00FE0ABB" w:rsidRDefault="005C65BD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915 Partners Way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, Room 4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1</w:t>
                          </w:r>
                          <w:r w:rsidR="00872692">
                            <w:rPr>
                              <w:rFonts w:cs="Arial"/>
                              <w:sz w:val="15"/>
                              <w:szCs w:val="15"/>
                            </w:rPr>
                            <w:t>83</w:t>
                          </w:r>
                        </w:p>
                        <w:p w14:paraId="4F7C4337" w14:textId="2BFE1558"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79</w:t>
                          </w:r>
                          <w:r w:rsidR="00872692">
                            <w:rPr>
                              <w:rFonts w:cs="Arial"/>
                              <w:sz w:val="15"/>
                              <w:szCs w:val="15"/>
                            </w:rPr>
                            <w:t>13</w:t>
                          </w:r>
                        </w:p>
                        <w:p w14:paraId="6D2B715D" w14:textId="74B0C4C6" w:rsidR="00FE0ABB" w:rsidRPr="00FF1CE0" w:rsidRDefault="00705B81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919.515.23</w:t>
                          </w:r>
                          <w:r w:rsidR="00872692">
                            <w:rPr>
                              <w:rFonts w:cs="Arial"/>
                              <w:sz w:val="15"/>
                              <w:szCs w:val="15"/>
                            </w:rPr>
                            <w:t>50</w:t>
                          </w:r>
                        </w:p>
                        <w:p w14:paraId="36A8FB91" w14:textId="77777777" w:rsidR="00FE0ABB" w:rsidRDefault="00FE0ABB" w:rsidP="00FE0AB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92D25" id="Text Box 4" o:spid="_x0000_s1027" type="#_x0000_t202" style="position:absolute;margin-left:373.8pt;margin-top:6.8pt;width:157.1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" filled="f" stroked="f">
              <v:textbox inset="0,0,0,0">
                <w:txbxContent>
                  <w:p w14:paraId="43B2D369" w14:textId="0255D81A"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7</w:t>
                    </w:r>
                    <w:r w:rsidR="00872692">
                      <w:rPr>
                        <w:rFonts w:cs="Arial"/>
                        <w:sz w:val="15"/>
                        <w:szCs w:val="15"/>
                      </w:rPr>
                      <w:t>913</w:t>
                    </w:r>
                  </w:p>
                  <w:p w14:paraId="3E654E5E" w14:textId="2919C59D" w:rsidR="00FE0ABB" w:rsidRDefault="005C65BD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915 Partners Way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, Room 4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1</w:t>
                    </w:r>
                    <w:r w:rsidR="00872692">
                      <w:rPr>
                        <w:rFonts w:cs="Arial"/>
                        <w:sz w:val="15"/>
                        <w:szCs w:val="15"/>
                      </w:rPr>
                      <w:t>83</w:t>
                    </w:r>
                  </w:p>
                  <w:p w14:paraId="4F7C4337" w14:textId="2BFE1558"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79</w:t>
                    </w:r>
                    <w:r w:rsidR="00872692">
                      <w:rPr>
                        <w:rFonts w:cs="Arial"/>
                        <w:sz w:val="15"/>
                        <w:szCs w:val="15"/>
                      </w:rPr>
                      <w:t>13</w:t>
                    </w:r>
                  </w:p>
                  <w:p w14:paraId="6D2B715D" w14:textId="74B0C4C6" w:rsidR="00FE0ABB" w:rsidRPr="00FF1CE0" w:rsidRDefault="00705B81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919.515.23</w:t>
                    </w:r>
                    <w:r w:rsidR="00872692">
                      <w:rPr>
                        <w:rFonts w:cs="Arial"/>
                        <w:sz w:val="15"/>
                        <w:szCs w:val="15"/>
                      </w:rPr>
                      <w:t>50</w:t>
                    </w:r>
                  </w:p>
                  <w:p w14:paraId="36A8FB91" w14:textId="77777777" w:rsidR="00FE0ABB" w:rsidRDefault="00FE0ABB" w:rsidP="00FE0AB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s7AwNjQxMbcwMDJS0lEKTi0uzszPAykwrAUAWM6fgiwAAAA="/>
  </w:docVars>
  <w:rsids>
    <w:rsidRoot w:val="00705B81"/>
    <w:rsid w:val="00016A91"/>
    <w:rsid w:val="00030B87"/>
    <w:rsid w:val="00141139"/>
    <w:rsid w:val="002B17D1"/>
    <w:rsid w:val="00345844"/>
    <w:rsid w:val="003D7AF4"/>
    <w:rsid w:val="0043552C"/>
    <w:rsid w:val="00570E8B"/>
    <w:rsid w:val="005713C1"/>
    <w:rsid w:val="005C65BD"/>
    <w:rsid w:val="0063665F"/>
    <w:rsid w:val="00705B81"/>
    <w:rsid w:val="00712437"/>
    <w:rsid w:val="007231C5"/>
    <w:rsid w:val="00811207"/>
    <w:rsid w:val="00872692"/>
    <w:rsid w:val="008C663E"/>
    <w:rsid w:val="00B71340"/>
    <w:rsid w:val="00BD1004"/>
    <w:rsid w:val="00C13753"/>
    <w:rsid w:val="00D25E83"/>
    <w:rsid w:val="00D953A6"/>
    <w:rsid w:val="00E90578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44A83E"/>
  <w14:defaultImageDpi w14:val="330"/>
  <w15:docId w15:val="{CEC41F5D-F981-4A78-AAD7-0F0C740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19FEC-A9B7-471B-9E4F-5E74A6FF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R. Lasson</cp:lastModifiedBy>
  <cp:revision>2</cp:revision>
  <cp:lastPrinted>2015-02-02T14:54:00Z</cp:lastPrinted>
  <dcterms:created xsi:type="dcterms:W3CDTF">2022-05-05T13:18:00Z</dcterms:created>
  <dcterms:modified xsi:type="dcterms:W3CDTF">2022-05-05T13:18:00Z</dcterms:modified>
</cp:coreProperties>
</file>